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3" w:rsidRPr="004D37CC" w:rsidRDefault="0076568F" w:rsidP="003D4AF3">
      <w:pPr>
        <w:spacing w:after="0" w:line="240" w:lineRule="auto"/>
        <w:jc w:val="center"/>
        <w:rPr>
          <w:rFonts w:cs="Aharon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78545" wp14:editId="69A09BE7">
                <wp:simplePos x="0" y="0"/>
                <wp:positionH relativeFrom="column">
                  <wp:posOffset>6267450</wp:posOffset>
                </wp:positionH>
                <wp:positionV relativeFrom="paragraph">
                  <wp:posOffset>-333375</wp:posOffset>
                </wp:positionV>
                <wp:extent cx="20955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8F" w:rsidRDefault="0076568F" w:rsidP="00765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5pt;margin-top:-26.25pt;width:16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" stroked="f">
                <v:textbox>
                  <w:txbxContent>
                    <w:p w:rsidR="0076568F" w:rsidRDefault="0076568F" w:rsidP="007656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FDA80" wp14:editId="7B9E33BE">
                <wp:simplePos x="0" y="0"/>
                <wp:positionH relativeFrom="column">
                  <wp:posOffset>4676776</wp:posOffset>
                </wp:positionH>
                <wp:positionV relativeFrom="paragraph">
                  <wp:posOffset>-476250</wp:posOffset>
                </wp:positionV>
                <wp:extent cx="20955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8F" w:rsidRDefault="00765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25pt;margin-top:-37.5pt;width:1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0mIQIAAB0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" stroked="f">
                <v:textbox>
                  <w:txbxContent>
                    <w:p w:rsidR="0076568F" w:rsidRDefault="007656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33F8A8" wp14:editId="07D72FF5">
            <wp:simplePos x="0" y="0"/>
            <wp:positionH relativeFrom="column">
              <wp:posOffset>4676775</wp:posOffset>
            </wp:positionH>
            <wp:positionV relativeFrom="paragraph">
              <wp:posOffset>-266700</wp:posOffset>
            </wp:positionV>
            <wp:extent cx="1726565" cy="12763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F3" w:rsidRPr="004D37CC">
        <w:rPr>
          <w:rFonts w:cs="Aharoni"/>
          <w:sz w:val="32"/>
          <w:szCs w:val="32"/>
        </w:rPr>
        <w:t>2018 NCCRA Coastal Region Meeting</w:t>
      </w:r>
    </w:p>
    <w:p w:rsidR="003D4AF3" w:rsidRPr="004D37CC" w:rsidRDefault="003D4AF3" w:rsidP="003D4AF3">
      <w:pPr>
        <w:spacing w:after="0" w:line="240" w:lineRule="auto"/>
        <w:jc w:val="center"/>
        <w:rPr>
          <w:rFonts w:cs="Aharoni"/>
          <w:sz w:val="32"/>
          <w:szCs w:val="32"/>
        </w:rPr>
      </w:pPr>
      <w:r w:rsidRPr="004D37CC">
        <w:rPr>
          <w:rFonts w:cs="Aharoni"/>
          <w:sz w:val="32"/>
          <w:szCs w:val="32"/>
        </w:rPr>
        <w:t>Friday October 19</w:t>
      </w:r>
      <w:r w:rsidRPr="004D37CC">
        <w:rPr>
          <w:rFonts w:cs="Aharoni"/>
          <w:sz w:val="32"/>
          <w:szCs w:val="32"/>
          <w:vertAlign w:val="superscript"/>
        </w:rPr>
        <w:t>th</w:t>
      </w:r>
    </w:p>
    <w:p w:rsidR="003D4AF3" w:rsidRPr="004D37CC" w:rsidRDefault="003D4AF3" w:rsidP="003D4AF3">
      <w:pPr>
        <w:spacing w:after="0" w:line="240" w:lineRule="auto"/>
        <w:jc w:val="center"/>
        <w:rPr>
          <w:rFonts w:cs="Aharoni"/>
          <w:sz w:val="32"/>
          <w:szCs w:val="32"/>
        </w:rPr>
      </w:pPr>
      <w:r w:rsidRPr="004D37CC">
        <w:rPr>
          <w:rFonts w:cs="Aharoni"/>
          <w:sz w:val="32"/>
          <w:szCs w:val="32"/>
        </w:rPr>
        <w:t>CarolinaEast Medical Center</w:t>
      </w:r>
      <w:r>
        <w:rPr>
          <w:rFonts w:cs="Aharoni"/>
          <w:sz w:val="32"/>
          <w:szCs w:val="32"/>
        </w:rPr>
        <w:t xml:space="preserve"> Auditorium</w:t>
      </w:r>
    </w:p>
    <w:p w:rsidR="00CD5E7F" w:rsidRDefault="00CD5E7F"/>
    <w:p w:rsidR="003D4AF3" w:rsidRDefault="003D4AF3">
      <w:r>
        <w:t xml:space="preserve">8:30-9:00  </w:t>
      </w:r>
      <w:r>
        <w:tab/>
        <w:t xml:space="preserve"> Registration and Breakfast</w:t>
      </w:r>
      <w:r w:rsidR="00CD5E7F" w:rsidRPr="00CD5E7F">
        <w:rPr>
          <w:noProof/>
        </w:rPr>
        <w:t xml:space="preserve"> </w:t>
      </w:r>
    </w:p>
    <w:p w:rsidR="003D4AF3" w:rsidRDefault="003D4AF3">
      <w:r w:rsidRPr="00AE7D55">
        <w:rPr>
          <w:b/>
        </w:rPr>
        <w:t>9:00</w:t>
      </w:r>
      <w:r>
        <w:t xml:space="preserve">  </w:t>
      </w:r>
      <w:r>
        <w:tab/>
        <w:t xml:space="preserve">    </w:t>
      </w:r>
      <w:r>
        <w:tab/>
      </w:r>
      <w:r w:rsidR="004A2988">
        <w:t xml:space="preserve"> </w:t>
      </w:r>
      <w:r>
        <w:t>Meeting Begins</w:t>
      </w:r>
    </w:p>
    <w:p w:rsidR="003D4AF3" w:rsidRDefault="003D4AF3" w:rsidP="003D4AF3">
      <w:pPr>
        <w:rPr>
          <w:rFonts w:cs="Aharoni"/>
          <w:sz w:val="24"/>
          <w:szCs w:val="24"/>
        </w:rPr>
      </w:pPr>
      <w:r>
        <w:tab/>
      </w:r>
      <w:r>
        <w:tab/>
      </w:r>
      <w:r w:rsidRPr="008D55F4">
        <w:rPr>
          <w:rFonts w:cs="Aharoni"/>
          <w:sz w:val="24"/>
          <w:szCs w:val="24"/>
        </w:rPr>
        <w:t>AACVPR National Conference Update and Information</w:t>
      </w:r>
      <w:r>
        <w:rPr>
          <w:rFonts w:cs="Aharoni"/>
          <w:sz w:val="24"/>
          <w:szCs w:val="24"/>
        </w:rPr>
        <w:t xml:space="preserve">   </w:t>
      </w:r>
      <w:r>
        <w:rPr>
          <w:rFonts w:cs="Aharoni"/>
          <w:sz w:val="24"/>
          <w:szCs w:val="24"/>
        </w:rPr>
        <w:tab/>
      </w:r>
      <w:r w:rsidRPr="008D55F4">
        <w:rPr>
          <w:rFonts w:cs="Aharoni"/>
          <w:sz w:val="24"/>
          <w:szCs w:val="24"/>
        </w:rPr>
        <w:t xml:space="preserve">Betsy </w:t>
      </w:r>
      <w:r>
        <w:rPr>
          <w:rFonts w:cs="Aharoni"/>
          <w:sz w:val="24"/>
          <w:szCs w:val="24"/>
        </w:rPr>
        <w:t xml:space="preserve">Young </w:t>
      </w:r>
    </w:p>
    <w:p w:rsidR="003D4AF3" w:rsidRDefault="003D4AF3" w:rsidP="003D4AF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The Dean Ornish Program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Jeff Soukup</w:t>
      </w:r>
    </w:p>
    <w:p w:rsidR="003D4AF3" w:rsidRDefault="003D4AF3" w:rsidP="003D4AF3">
      <w:pPr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Mindfulness Training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Dr. Nasrin Falsafi</w:t>
      </w:r>
    </w:p>
    <w:p w:rsidR="003D4AF3" w:rsidRDefault="003D4AF3" w:rsidP="003D4AF3">
      <w:pPr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Congestive Heart Failure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bookmarkStart w:id="0" w:name="_GoBack"/>
      <w:bookmarkEnd w:id="0"/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Dr. Michael Casciello</w:t>
      </w:r>
    </w:p>
    <w:p w:rsidR="003D4AF3" w:rsidRDefault="003D4AF3" w:rsidP="003D4AF3">
      <w:pPr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Lunch-Round Table Networking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Kelly Forrest</w:t>
      </w:r>
    </w:p>
    <w:p w:rsidR="003D4AF3" w:rsidRDefault="003D4AF3" w:rsidP="003D4AF3">
      <w:pPr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PAD Diagnosis and Treatment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Dr. David Jessup</w:t>
      </w:r>
    </w:p>
    <w:p w:rsidR="003D4AF3" w:rsidRDefault="003D4AF3" w:rsidP="003D4AF3">
      <w:pPr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Pulmonary Fibrosis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Dr. David Maybee</w:t>
      </w:r>
    </w:p>
    <w:p w:rsidR="003D4AF3" w:rsidRDefault="003D4AF3" w:rsidP="003D4AF3">
      <w:pPr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Legislation Impacting Cardiopulmonary Rehabilitation</w:t>
      </w:r>
      <w:r>
        <w:rPr>
          <w:rFonts w:cs="Aharoni"/>
          <w:sz w:val="24"/>
          <w:szCs w:val="24"/>
        </w:rPr>
        <w:tab/>
        <w:t>Stacey Greenway</w:t>
      </w:r>
    </w:p>
    <w:p w:rsidR="003D4AF3" w:rsidRPr="003D4AF3" w:rsidRDefault="00AE7D55" w:rsidP="00AE7D55">
      <w:pPr>
        <w:rPr>
          <w:rFonts w:cs="Aharoni"/>
          <w:sz w:val="18"/>
          <w:szCs w:val="18"/>
        </w:rPr>
      </w:pPr>
      <w:r w:rsidRPr="00AE7D55">
        <w:rPr>
          <w:rFonts w:cs="Aharoni"/>
          <w:b/>
          <w:sz w:val="24"/>
          <w:szCs w:val="24"/>
        </w:rPr>
        <w:t>3:00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4A2988">
        <w:rPr>
          <w:rFonts w:cs="Aharoni"/>
          <w:sz w:val="24"/>
          <w:szCs w:val="24"/>
        </w:rPr>
        <w:t>Closing Remarks, Certificates</w:t>
      </w:r>
      <w:r w:rsidR="003D4AF3">
        <w:rPr>
          <w:rFonts w:cs="Aharoni"/>
          <w:sz w:val="24"/>
          <w:szCs w:val="24"/>
        </w:rPr>
        <w:t>, Door Prizes</w:t>
      </w:r>
      <w:r w:rsidR="003D4AF3">
        <w:rPr>
          <w:rFonts w:cs="Aharoni"/>
          <w:sz w:val="24"/>
          <w:szCs w:val="24"/>
        </w:rPr>
        <w:tab/>
      </w:r>
      <w:r w:rsidR="003D4AF3">
        <w:rPr>
          <w:rFonts w:cs="Aharoni"/>
          <w:sz w:val="24"/>
          <w:szCs w:val="24"/>
        </w:rPr>
        <w:tab/>
      </w:r>
      <w:r w:rsidR="003D4AF3">
        <w:rPr>
          <w:rFonts w:cs="Aharoni"/>
          <w:sz w:val="24"/>
          <w:szCs w:val="24"/>
        </w:rPr>
        <w:tab/>
      </w:r>
      <w:r w:rsidR="003D4AF3" w:rsidRPr="003D4AF3">
        <w:rPr>
          <w:rFonts w:cs="Aharoni"/>
          <w:sz w:val="18"/>
          <w:szCs w:val="18"/>
        </w:rPr>
        <w:t>Kelly Forrest &amp; Mike Dunlap</w:t>
      </w:r>
    </w:p>
    <w:p w:rsidR="003D4AF3" w:rsidRDefault="003D4AF3" w:rsidP="003D4AF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</w:p>
    <w:p w:rsidR="003D4AF3" w:rsidRDefault="003D4AF3" w:rsidP="003D4AF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  </w:t>
      </w:r>
    </w:p>
    <w:p w:rsidR="003D4AF3" w:rsidRDefault="003D4AF3" w:rsidP="003D4AF3">
      <w:r w:rsidRPr="008D55F4">
        <w:t xml:space="preserve">In order to provide </w:t>
      </w:r>
      <w:r w:rsidRPr="004A2988">
        <w:rPr>
          <w:u w:val="single"/>
        </w:rPr>
        <w:t>six hours of continuing education</w:t>
      </w:r>
      <w:r w:rsidRPr="008D55F4">
        <w:t xml:space="preserve"> for this meeting the agenda is really full!  Please feel free to take a break whenever you need.</w:t>
      </w:r>
      <w:r>
        <w:t xml:space="preserve">   </w:t>
      </w:r>
    </w:p>
    <w:p w:rsidR="003D4AF3" w:rsidRPr="008D55F4" w:rsidRDefault="003D4AF3" w:rsidP="003D4AF3">
      <w:r w:rsidRPr="008D55F4">
        <w:t xml:space="preserve">Breakfast </w:t>
      </w:r>
      <w:r w:rsidR="00AE7D55">
        <w:t>will be</w:t>
      </w:r>
      <w:r w:rsidRPr="008D55F4">
        <w:t xml:space="preserve"> provided by Scot</w:t>
      </w:r>
      <w:r w:rsidR="00AE7D55">
        <w:t>t Care and lun</w:t>
      </w:r>
      <w:r w:rsidRPr="008D55F4">
        <w:t xml:space="preserve">ch </w:t>
      </w:r>
      <w:r w:rsidR="00AE7D55">
        <w:t>will be</w:t>
      </w:r>
      <w:r w:rsidRPr="008D55F4">
        <w:t xml:space="preserve"> provided by LSI.  </w:t>
      </w:r>
      <w:r>
        <w:t xml:space="preserve"> </w:t>
      </w:r>
      <w:r w:rsidR="00AE7D55">
        <w:t>Thank you both for your continued support of our organization.</w:t>
      </w:r>
    </w:p>
    <w:p w:rsidR="004A2988" w:rsidRDefault="003D4AF3" w:rsidP="003D4AF3">
      <w:r w:rsidRPr="008D55F4">
        <w:t xml:space="preserve">Special thanks to all the presenters.  </w:t>
      </w:r>
      <w:r>
        <w:t xml:space="preserve"> </w:t>
      </w:r>
      <w:r w:rsidRPr="008D55F4">
        <w:t xml:space="preserve">Networking and sharing knowledge and information is what unites us!  </w:t>
      </w:r>
      <w:r>
        <w:t xml:space="preserve"> I hope to see you all on </w:t>
      </w:r>
      <w:r w:rsidR="004A2988">
        <w:t xml:space="preserve">Friday </w:t>
      </w:r>
      <w:r>
        <w:t>October 19</w:t>
      </w:r>
      <w:r w:rsidRPr="0034733D">
        <w:rPr>
          <w:vertAlign w:val="superscript"/>
        </w:rPr>
        <w:t>th</w:t>
      </w:r>
      <w:r w:rsidR="004A2988">
        <w:rPr>
          <w:vertAlign w:val="superscript"/>
        </w:rPr>
        <w:t xml:space="preserve">  </w:t>
      </w:r>
      <w:r w:rsidR="004A2988">
        <w:t xml:space="preserve"> from 9A-3P</w:t>
      </w:r>
      <w:r>
        <w:t xml:space="preserve">.  </w:t>
      </w:r>
    </w:p>
    <w:p w:rsidR="003D4AF3" w:rsidRDefault="003D4AF3" w:rsidP="003D4AF3">
      <w:r>
        <w:t xml:space="preserve">Please RSVP to Kelly Forrest at </w:t>
      </w:r>
      <w:hyperlink r:id="rId6" w:history="1">
        <w:r w:rsidR="004A2988" w:rsidRPr="00083530">
          <w:rPr>
            <w:rStyle w:val="Hyperlink"/>
          </w:rPr>
          <w:t>kforrest@carolinaeasthealth.com</w:t>
        </w:r>
      </w:hyperlink>
      <w:r>
        <w:t xml:space="preserve"> .  </w:t>
      </w:r>
      <w:r w:rsidR="004A2988">
        <w:t>If you</w:t>
      </w:r>
      <w:r>
        <w:t xml:space="preserve"> have any questions</w:t>
      </w:r>
      <w:r w:rsidR="004A2988">
        <w:t xml:space="preserve"> please call me at (252) 633-8609</w:t>
      </w:r>
      <w:r>
        <w:t>.</w:t>
      </w:r>
    </w:p>
    <w:p w:rsidR="003D4AF3" w:rsidRDefault="003D4AF3" w:rsidP="003D4AF3">
      <w:pPr>
        <w:spacing w:after="0" w:line="240" w:lineRule="auto"/>
      </w:pPr>
      <w:r>
        <w:t>CarolinaEast Medical Center (Auditorium)</w:t>
      </w:r>
    </w:p>
    <w:p w:rsidR="003D4AF3" w:rsidRDefault="003D4AF3" w:rsidP="003D4AF3">
      <w:pPr>
        <w:spacing w:after="0" w:line="240" w:lineRule="auto"/>
      </w:pPr>
      <w:r>
        <w:t>2000 Neuse Boulevard</w:t>
      </w:r>
    </w:p>
    <w:p w:rsidR="003D4AF3" w:rsidRPr="008D55F4" w:rsidRDefault="003D4AF3" w:rsidP="003D4AF3">
      <w:pPr>
        <w:spacing w:after="0" w:line="240" w:lineRule="auto"/>
      </w:pPr>
      <w:r>
        <w:t>New Bern, NC 28560</w:t>
      </w:r>
    </w:p>
    <w:p w:rsidR="003D4AF3" w:rsidRDefault="003D4AF3">
      <w:r>
        <w:t xml:space="preserve"> </w:t>
      </w:r>
    </w:p>
    <w:sectPr w:rsidR="003D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F3"/>
    <w:rsid w:val="003D4AF3"/>
    <w:rsid w:val="004A2988"/>
    <w:rsid w:val="00587510"/>
    <w:rsid w:val="0076568F"/>
    <w:rsid w:val="00A85C9D"/>
    <w:rsid w:val="00AE7D55"/>
    <w:rsid w:val="00C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orrest@carolinaeast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CarolinaEast Health System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Forrest</dc:creator>
  <cp:lastModifiedBy>Kelly Forrest</cp:lastModifiedBy>
  <cp:revision>2</cp:revision>
  <dcterms:created xsi:type="dcterms:W3CDTF">2018-08-29T14:00:00Z</dcterms:created>
  <dcterms:modified xsi:type="dcterms:W3CDTF">2018-08-29T14:32:00Z</dcterms:modified>
</cp:coreProperties>
</file>